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8A" w:rsidRDefault="0018118A" w:rsidP="000B1C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8118A" w:rsidRPr="000B1C21" w:rsidRDefault="0018118A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8118A" w:rsidRPr="000B1C21" w:rsidRDefault="0018118A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Примокшанского</w:t>
      </w:r>
      <w:r w:rsidRPr="000B1C2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8118A" w:rsidRPr="000B1C21" w:rsidRDefault="0018118A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18118A" w:rsidRPr="000B1C21" w:rsidRDefault="0018118A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8118A" w:rsidRPr="000B1C21" w:rsidRDefault="0018118A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18A" w:rsidRPr="000B1C21" w:rsidRDefault="0018118A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РЕШЕНИЕ</w:t>
      </w:r>
    </w:p>
    <w:p w:rsidR="0018118A" w:rsidRPr="000B1C21" w:rsidRDefault="0018118A" w:rsidP="000B1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8A" w:rsidRPr="000B1C21" w:rsidRDefault="0018118A" w:rsidP="000B1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C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11.08.2023</w:t>
      </w:r>
      <w:r w:rsidRPr="000B1C2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B1C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18118A" w:rsidRDefault="0018118A" w:rsidP="000B1C2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8118A" w:rsidRDefault="0018118A" w:rsidP="000B1C2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8118A" w:rsidRDefault="0018118A" w:rsidP="0081602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решение Совета депутатов</w:t>
      </w:r>
      <w:r w:rsidRPr="0081602C">
        <w:t xml:space="preserve"> </w:t>
      </w:r>
    </w:p>
    <w:p w:rsidR="0018118A" w:rsidRPr="0081602C" w:rsidRDefault="0018118A" w:rsidP="0081602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1602C">
        <w:rPr>
          <w:b/>
          <w:bCs/>
          <w:color w:val="000000"/>
          <w:sz w:val="28"/>
          <w:szCs w:val="28"/>
        </w:rPr>
        <w:t>Примокшанского сельского поселения</w:t>
      </w:r>
    </w:p>
    <w:p w:rsidR="0018118A" w:rsidRPr="0081602C" w:rsidRDefault="0018118A" w:rsidP="0081602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1602C">
        <w:rPr>
          <w:b/>
          <w:bCs/>
          <w:color w:val="000000"/>
          <w:sz w:val="28"/>
          <w:szCs w:val="28"/>
        </w:rPr>
        <w:t>Ковылкинского муниципального района</w:t>
      </w:r>
    </w:p>
    <w:p w:rsidR="0018118A" w:rsidRPr="000B1C21" w:rsidRDefault="0018118A" w:rsidP="0081602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1602C">
        <w:rPr>
          <w:b/>
          <w:bCs/>
          <w:color w:val="000000"/>
          <w:sz w:val="28"/>
          <w:szCs w:val="28"/>
        </w:rPr>
        <w:t>Республики Мордовия</w:t>
      </w:r>
      <w:r>
        <w:rPr>
          <w:b/>
          <w:bCs/>
          <w:color w:val="000000"/>
          <w:sz w:val="28"/>
          <w:szCs w:val="28"/>
        </w:rPr>
        <w:t xml:space="preserve">  «</w:t>
      </w:r>
      <w:r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r>
        <w:rPr>
          <w:b/>
          <w:bCs/>
          <w:color w:val="000000"/>
          <w:sz w:val="28"/>
          <w:szCs w:val="28"/>
        </w:rPr>
        <w:t>Примокшанского</w:t>
      </w:r>
      <w:r w:rsidRPr="000B1C21">
        <w:rPr>
          <w:b/>
          <w:bCs/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18118A" w:rsidRDefault="0018118A" w:rsidP="000B1C2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8118A" w:rsidRPr="000B1C21" w:rsidRDefault="0018118A" w:rsidP="00816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C21">
        <w:rPr>
          <w:rFonts w:ascii="Times New Roman" w:hAnsi="Times New Roman"/>
          <w:color w:val="000000"/>
          <w:sz w:val="28"/>
          <w:szCs w:val="28"/>
        </w:rPr>
        <w:t> </w:t>
      </w:r>
      <w:r w:rsidRPr="000B1C21">
        <w:rPr>
          <w:rFonts w:ascii="Times New Roman" w:hAnsi="Times New Roman"/>
          <w:sz w:val="28"/>
          <w:szCs w:val="28"/>
        </w:rPr>
        <w:t>В соответствии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B1C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B1C21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B1C21">
          <w:rPr>
            <w:rFonts w:ascii="Times New Roman" w:hAnsi="Times New Roman"/>
            <w:sz w:val="28"/>
            <w:szCs w:val="28"/>
          </w:rPr>
          <w:t>2003 г</w:t>
        </w:r>
      </w:smartTag>
      <w:r w:rsidRPr="000B1C21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Совет депутатов</w:t>
      </w:r>
      <w:r w:rsidRPr="000B1C21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0B1C21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0B1C21">
        <w:rPr>
          <w:rFonts w:ascii="Times New Roman" w:hAnsi="Times New Roman"/>
          <w:b/>
          <w:sz w:val="28"/>
          <w:szCs w:val="28"/>
        </w:rPr>
        <w:t>решил:</w:t>
      </w:r>
    </w:p>
    <w:p w:rsidR="0018118A" w:rsidRPr="0081602C" w:rsidRDefault="0018118A" w:rsidP="0081602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Пункт 4</w:t>
      </w:r>
      <w:r w:rsidRPr="0081602C">
        <w:t xml:space="preserve"> </w:t>
      </w:r>
      <w:r>
        <w:rPr>
          <w:color w:val="000000"/>
          <w:sz w:val="28"/>
          <w:szCs w:val="28"/>
        </w:rPr>
        <w:t xml:space="preserve">решения Совета депутатов </w:t>
      </w:r>
      <w:r w:rsidRPr="0081602C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мокшанского сельского поселения </w:t>
      </w:r>
      <w:r w:rsidRPr="0081602C">
        <w:rPr>
          <w:color w:val="000000"/>
          <w:sz w:val="28"/>
          <w:szCs w:val="28"/>
        </w:rPr>
        <w:t>Ковы</w:t>
      </w:r>
      <w:r>
        <w:rPr>
          <w:color w:val="000000"/>
          <w:sz w:val="28"/>
          <w:szCs w:val="28"/>
        </w:rPr>
        <w:t xml:space="preserve">лкинского муниципального района </w:t>
      </w:r>
      <w:r w:rsidRPr="0081602C">
        <w:rPr>
          <w:color w:val="000000"/>
          <w:sz w:val="28"/>
          <w:szCs w:val="28"/>
        </w:rPr>
        <w:t>Республики Мордовия  «Об установлении земельного налога на территории Примокшанского сельского поселения Ковылкинского муниципального района»</w:t>
      </w:r>
      <w:r>
        <w:rPr>
          <w:color w:val="000000"/>
          <w:sz w:val="28"/>
          <w:szCs w:val="28"/>
        </w:rPr>
        <w:t xml:space="preserve"> от 29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>. №1 изложить в следующей редакции:</w:t>
      </w:r>
    </w:p>
    <w:p w:rsidR="0018118A" w:rsidRPr="0081602C" w:rsidRDefault="0018118A" w:rsidP="0081602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</w:t>
      </w:r>
      <w:r w:rsidRPr="000B1C21">
        <w:rPr>
          <w:color w:val="000000"/>
          <w:sz w:val="28"/>
          <w:szCs w:val="28"/>
        </w:rPr>
        <w:t xml:space="preserve">. </w:t>
      </w:r>
      <w:r w:rsidRPr="00FC1107">
        <w:rPr>
          <w:sz w:val="28"/>
          <w:szCs w:val="28"/>
        </w:rPr>
        <w:t>Налогоплательщики-организации уплачивают авансовые платежи по на</w:t>
      </w:r>
      <w:r>
        <w:rPr>
          <w:sz w:val="28"/>
          <w:szCs w:val="28"/>
        </w:rPr>
        <w:t>логу в срок не позднее 28 февраля</w:t>
      </w:r>
      <w:r w:rsidRPr="00FC1107">
        <w:rPr>
          <w:sz w:val="28"/>
          <w:szCs w:val="28"/>
        </w:rPr>
        <w:t xml:space="preserve"> года, следующего за истекшим налоговым </w:t>
      </w:r>
      <w:r w:rsidRPr="0081602C">
        <w:rPr>
          <w:sz w:val="28"/>
          <w:szCs w:val="28"/>
        </w:rPr>
        <w:t>периодом. Авансовые платежи по налогу подлежат уплате налогоплательщиками</w:t>
      </w:r>
      <w:r>
        <w:rPr>
          <w:sz w:val="28"/>
          <w:szCs w:val="28"/>
        </w:rPr>
        <w:t>-организациями  в срок не позднее 28- го числа месяца, следующего за истекшим отчетным периодом».</w:t>
      </w:r>
    </w:p>
    <w:p w:rsidR="0018118A" w:rsidRDefault="0018118A" w:rsidP="0081602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B1C21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0B1C21">
        <w:rPr>
          <w:color w:val="000000"/>
          <w:sz w:val="28"/>
          <w:szCs w:val="28"/>
        </w:rPr>
        <w:t>дня его официального опубликования.</w:t>
      </w:r>
    </w:p>
    <w:p w:rsidR="0018118A" w:rsidRDefault="0018118A" w:rsidP="0081602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118A" w:rsidRDefault="0018118A" w:rsidP="0081602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118A" w:rsidRDefault="0018118A" w:rsidP="000B1C2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118A" w:rsidRDefault="0018118A" w:rsidP="000B1C2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118A" w:rsidRPr="004029D8" w:rsidRDefault="0018118A" w:rsidP="004029D8">
      <w:pPr>
        <w:pStyle w:val="NormalWeb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И.о.г</w:t>
      </w:r>
      <w:r w:rsidRPr="004029D8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>ы</w:t>
      </w:r>
      <w:r w:rsidRPr="004029D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Примокшанского</w:t>
      </w:r>
    </w:p>
    <w:p w:rsidR="0018118A" w:rsidRPr="004029D8" w:rsidRDefault="0018118A" w:rsidP="004029D8">
      <w:pPr>
        <w:pStyle w:val="NormalWeb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>сельского поселения</w:t>
      </w:r>
    </w:p>
    <w:p w:rsidR="0018118A" w:rsidRPr="004029D8" w:rsidRDefault="0018118A" w:rsidP="004029D8">
      <w:pPr>
        <w:pStyle w:val="NormalWeb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 xml:space="preserve">Ковылкинского муниципального района                           </w:t>
      </w:r>
      <w:r>
        <w:rPr>
          <w:b/>
          <w:bCs/>
          <w:color w:val="000000"/>
          <w:sz w:val="28"/>
          <w:szCs w:val="28"/>
        </w:rPr>
        <w:t xml:space="preserve">     Л.Н.Мишкунова</w:t>
      </w:r>
      <w:r w:rsidRPr="004029D8">
        <w:rPr>
          <w:b/>
          <w:bCs/>
          <w:color w:val="000000"/>
          <w:sz w:val="28"/>
          <w:szCs w:val="28"/>
        </w:rPr>
        <w:t xml:space="preserve">             </w:t>
      </w:r>
      <w:bookmarkStart w:id="0" w:name="_GoBack"/>
      <w:bookmarkEnd w:id="0"/>
    </w:p>
    <w:p w:rsidR="0018118A" w:rsidRPr="004029D8" w:rsidRDefault="0018118A" w:rsidP="000B1C2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4029D8">
        <w:rPr>
          <w:b/>
          <w:bCs/>
          <w:color w:val="000000"/>
        </w:rPr>
        <w:t> </w:t>
      </w:r>
    </w:p>
    <w:p w:rsidR="0018118A" w:rsidRDefault="0018118A"/>
    <w:sectPr w:rsidR="0018118A" w:rsidSect="00BB4B60">
      <w:pgSz w:w="11906" w:h="16838"/>
      <w:pgMar w:top="851" w:right="850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21"/>
    <w:rsid w:val="00032AE5"/>
    <w:rsid w:val="000B1C21"/>
    <w:rsid w:val="0016725B"/>
    <w:rsid w:val="0018118A"/>
    <w:rsid w:val="00214038"/>
    <w:rsid w:val="0027400D"/>
    <w:rsid w:val="002A003C"/>
    <w:rsid w:val="00354935"/>
    <w:rsid w:val="004029D8"/>
    <w:rsid w:val="005F2427"/>
    <w:rsid w:val="007B5B42"/>
    <w:rsid w:val="007D4A9F"/>
    <w:rsid w:val="0081602C"/>
    <w:rsid w:val="008D04BA"/>
    <w:rsid w:val="009163B2"/>
    <w:rsid w:val="009B7B14"/>
    <w:rsid w:val="00A66E0D"/>
    <w:rsid w:val="00A8173B"/>
    <w:rsid w:val="00AD107F"/>
    <w:rsid w:val="00AF127F"/>
    <w:rsid w:val="00B158D3"/>
    <w:rsid w:val="00B30D6B"/>
    <w:rsid w:val="00BA67C4"/>
    <w:rsid w:val="00BB4B60"/>
    <w:rsid w:val="00BF7FA8"/>
    <w:rsid w:val="00C75C4B"/>
    <w:rsid w:val="00C87E3E"/>
    <w:rsid w:val="00D153B7"/>
    <w:rsid w:val="00D436AC"/>
    <w:rsid w:val="00DC5A5E"/>
    <w:rsid w:val="00DE452E"/>
    <w:rsid w:val="00E732E0"/>
    <w:rsid w:val="00ED259A"/>
    <w:rsid w:val="00EE0072"/>
    <w:rsid w:val="00EF0558"/>
    <w:rsid w:val="00F4190C"/>
    <w:rsid w:val="00FC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B1C2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B1C21"/>
    <w:rPr>
      <w:color w:val="605E5C"/>
      <w:shd w:val="clear" w:color="auto" w:fill="E1DFDD"/>
    </w:rPr>
  </w:style>
  <w:style w:type="paragraph" w:customStyle="1" w:styleId="s1">
    <w:name w:val="s_1"/>
    <w:basedOn w:val="Normal"/>
    <w:uiPriority w:val="99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5C4B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3B7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</TotalTime>
  <Pages>1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Примокшанский</cp:lastModifiedBy>
  <cp:revision>12</cp:revision>
  <cp:lastPrinted>2023-08-11T07:21:00Z</cp:lastPrinted>
  <dcterms:created xsi:type="dcterms:W3CDTF">2019-10-17T08:22:00Z</dcterms:created>
  <dcterms:modified xsi:type="dcterms:W3CDTF">2023-08-11T07:21:00Z</dcterms:modified>
</cp:coreProperties>
</file>